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9501" w14:textId="77777777" w:rsidR="004060F4" w:rsidRDefault="004060F4" w:rsidP="004060F4">
      <w:pPr>
        <w:jc w:val="center"/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Inland Empire “Ready” Career Education</w:t>
      </w:r>
    </w:p>
    <w:p w14:paraId="32792553" w14:textId="078FA27D" w:rsidR="004060F4" w:rsidRPr="00945164" w:rsidRDefault="004060F4" w:rsidP="004060F4">
      <w:pPr>
        <w:jc w:val="center"/>
        <w:rPr>
          <w:rFonts w:ascii="Helvetica" w:eastAsia="Times New Roman" w:hAnsi="Helvetica" w:cs="Times New Roman"/>
          <w:bCs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Cs/>
          <w:color w:val="000000"/>
          <w:sz w:val="28"/>
          <w:szCs w:val="28"/>
        </w:rPr>
        <w:t xml:space="preserve">Year </w:t>
      </w:r>
      <w:r w:rsidR="004C45A2">
        <w:rPr>
          <w:rFonts w:ascii="Helvetica" w:eastAsia="Times New Roman" w:hAnsi="Helvetica" w:cs="Times New Roman"/>
          <w:bCs/>
          <w:color w:val="000000"/>
          <w:sz w:val="28"/>
          <w:szCs w:val="28"/>
        </w:rPr>
        <w:t>3 Social Media</w:t>
      </w:r>
      <w:r>
        <w:rPr>
          <w:rFonts w:ascii="Helvetica" w:eastAsia="Times New Roman" w:hAnsi="Helvetica" w:cs="Times New Roman"/>
          <w:bCs/>
          <w:color w:val="000000"/>
          <w:sz w:val="28"/>
          <w:szCs w:val="28"/>
        </w:rPr>
        <w:t xml:space="preserve"> Digital Ad Copy</w:t>
      </w:r>
    </w:p>
    <w:p w14:paraId="5F5FC2B0" w14:textId="3D40CE64" w:rsidR="004060F4" w:rsidRPr="006066C8" w:rsidRDefault="004060F4" w:rsidP="004060F4">
      <w:pPr>
        <w:rPr>
          <w:rFonts w:ascii="Times New Roman" w:eastAsia="Times New Roman" w:hAnsi="Times New Roman" w:cs="Times New Roman"/>
        </w:rPr>
      </w:pPr>
    </w:p>
    <w:tbl>
      <w:tblPr>
        <w:tblW w:w="4950" w:type="pct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88"/>
      </w:tblGrid>
      <w:tr w:rsidR="004060F4" w:rsidRPr="006066C8" w14:paraId="1EA29B73" w14:textId="77777777" w:rsidTr="00A73EE3">
        <w:tc>
          <w:tcPr>
            <w:tcW w:w="0" w:type="auto"/>
            <w:shd w:val="clear" w:color="auto" w:fill="FFFFFF"/>
            <w:vAlign w:val="center"/>
            <w:hideMark/>
          </w:tcPr>
          <w:p w14:paraId="77BCBCC4" w14:textId="77777777" w:rsidR="004060F4" w:rsidRPr="006066C8" w:rsidRDefault="004060F4" w:rsidP="00A73EE3">
            <w:pPr>
              <w:shd w:val="clear" w:color="auto" w:fill="F7F7F7"/>
              <w:spacing w:before="150" w:line="300" w:lineRule="atLeast"/>
              <w:ind w:left="-36"/>
              <w:textAlignment w:val="top"/>
              <w:rPr>
                <w:rFonts w:ascii="ProximaNova-Regular" w:eastAsia="Times New Roman" w:hAnsi="ProximaNova-Regular" w:cs="Times New Roman"/>
                <w:color w:val="333333"/>
                <w:sz w:val="21"/>
                <w:szCs w:val="21"/>
              </w:rPr>
            </w:pPr>
          </w:p>
        </w:tc>
      </w:tr>
      <w:tr w:rsidR="004060F4" w:rsidRPr="006066C8" w14:paraId="26208E90" w14:textId="77777777" w:rsidTr="00A73EE3">
        <w:tc>
          <w:tcPr>
            <w:tcW w:w="0" w:type="auto"/>
            <w:shd w:val="clear" w:color="auto" w:fill="FFFFFF"/>
            <w:vAlign w:val="center"/>
            <w:hideMark/>
          </w:tcPr>
          <w:p w14:paraId="5F324226" w14:textId="77777777" w:rsidR="004060F4" w:rsidRPr="006066C8" w:rsidRDefault="004060F4" w:rsidP="00A73EE3">
            <w:pPr>
              <w:rPr>
                <w:rFonts w:ascii="ProximaNova-Regular" w:eastAsia="Times New Roman" w:hAnsi="ProximaNova-Regular" w:cs="Times New Roman"/>
                <w:color w:val="333333"/>
                <w:sz w:val="21"/>
                <w:szCs w:val="21"/>
              </w:rPr>
            </w:pPr>
          </w:p>
        </w:tc>
      </w:tr>
    </w:tbl>
    <w:p w14:paraId="4A09ED39" w14:textId="77777777" w:rsidR="004060F4" w:rsidRDefault="004060F4" w:rsidP="004060F4">
      <w:pPr>
        <w:rPr>
          <w:rFonts w:ascii="Helvetica" w:eastAsia="Times New Roman" w:hAnsi="Helvetica" w:cs="Times New Roman"/>
        </w:rPr>
      </w:pPr>
    </w:p>
    <w:p w14:paraId="460DF34D" w14:textId="77777777" w:rsidR="004060F4" w:rsidRPr="00CE042C" w:rsidRDefault="004060F4" w:rsidP="009F3A36">
      <w:pPr>
        <w:rPr>
          <w:rFonts w:ascii="Helvetica" w:eastAsia="Times New Roman" w:hAnsi="Helvetica" w:cs="Times New Roman"/>
          <w:u w:val="single"/>
        </w:rPr>
      </w:pPr>
      <w:r w:rsidRPr="00CE042C">
        <w:rPr>
          <w:rFonts w:ascii="Helvetica" w:eastAsia="Times New Roman" w:hAnsi="Helvetica" w:cs="Times New Roman"/>
          <w:u w:val="single"/>
        </w:rPr>
        <w:t>SM POST 1:</w:t>
      </w:r>
    </w:p>
    <w:p w14:paraId="203BA1F9" w14:textId="77777777" w:rsidR="004060F4" w:rsidRDefault="004060F4" w:rsidP="004060F4">
      <w:pPr>
        <w:ind w:left="720"/>
        <w:rPr>
          <w:rFonts w:ascii="Helvetica" w:eastAsia="Times New Roman" w:hAnsi="Helvetica" w:cs="Times New Roman"/>
        </w:rPr>
      </w:pPr>
    </w:p>
    <w:p w14:paraId="2AC199F6" w14:textId="0604C866" w:rsidR="004060F4" w:rsidRDefault="00BC1028" w:rsidP="004060F4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Now, more than ever, a career education can get you where you want to go. </w:t>
      </w:r>
      <w:r w:rsidR="004C45A2">
        <w:rPr>
          <w:rFonts w:ascii="Helvetica" w:eastAsia="Times New Roman" w:hAnsi="Helvetica" w:cs="Times New Roman"/>
        </w:rPr>
        <w:t>Get started today on a</w:t>
      </w:r>
      <w:r w:rsidR="004060F4">
        <w:rPr>
          <w:rFonts w:ascii="Helvetica" w:eastAsia="Times New Roman" w:hAnsi="Helvetica" w:cs="Times New Roman"/>
        </w:rPr>
        <w:t xml:space="preserve"> real world-Ready higher education from </w:t>
      </w:r>
      <w:r w:rsidR="004060F4" w:rsidRPr="00CE042C">
        <w:rPr>
          <w:rFonts w:ascii="Helvetica" w:eastAsia="Times New Roman" w:hAnsi="Helvetica" w:cs="Times New Roman"/>
          <w:color w:val="FF0000"/>
          <w:highlight w:val="yellow"/>
        </w:rPr>
        <w:t>[COLLEGE NAME]</w:t>
      </w:r>
      <w:r w:rsidR="004060F4">
        <w:rPr>
          <w:rFonts w:ascii="Helvetica" w:eastAsia="Times New Roman" w:hAnsi="Helvetica" w:cs="Times New Roman"/>
        </w:rPr>
        <w:t xml:space="preserve">. </w:t>
      </w:r>
    </w:p>
    <w:p w14:paraId="603C374D" w14:textId="77777777" w:rsidR="004060F4" w:rsidRDefault="004060F4" w:rsidP="004060F4">
      <w:pPr>
        <w:ind w:left="720"/>
        <w:rPr>
          <w:rFonts w:ascii="Helvetica" w:eastAsia="Times New Roman" w:hAnsi="Helvetica" w:cs="Times New Roman"/>
        </w:rPr>
      </w:pPr>
    </w:p>
    <w:p w14:paraId="689067A4" w14:textId="77777777" w:rsidR="004060F4" w:rsidRDefault="004060F4" w:rsidP="004060F4">
      <w:pPr>
        <w:rPr>
          <w:rFonts w:ascii="Helvetica" w:eastAsia="Times New Roman" w:hAnsi="Helvetica" w:cs="Times New Roman"/>
          <w:color w:val="FF0000"/>
        </w:rPr>
      </w:pPr>
    </w:p>
    <w:p w14:paraId="61BCB095" w14:textId="77777777" w:rsidR="004060F4" w:rsidRDefault="004060F4" w:rsidP="004060F4">
      <w:pPr>
        <w:rPr>
          <w:rFonts w:ascii="Helvetica" w:eastAsia="Times New Roman" w:hAnsi="Helvetica" w:cs="Times New Roman"/>
        </w:rPr>
      </w:pPr>
    </w:p>
    <w:p w14:paraId="1ECF34AC" w14:textId="77777777" w:rsidR="004060F4" w:rsidRPr="00CE042C" w:rsidRDefault="004060F4" w:rsidP="009F3A36">
      <w:pPr>
        <w:rPr>
          <w:rFonts w:ascii="Helvetica" w:eastAsia="Times New Roman" w:hAnsi="Helvetica" w:cs="Times New Roman"/>
          <w:u w:val="single"/>
        </w:rPr>
      </w:pPr>
      <w:r w:rsidRPr="00CE042C">
        <w:rPr>
          <w:rFonts w:ascii="Helvetica" w:eastAsia="Times New Roman" w:hAnsi="Helvetica" w:cs="Times New Roman"/>
          <w:u w:val="single"/>
        </w:rPr>
        <w:t xml:space="preserve">SM POST </w:t>
      </w:r>
      <w:r>
        <w:rPr>
          <w:rFonts w:ascii="Helvetica" w:eastAsia="Times New Roman" w:hAnsi="Helvetica" w:cs="Times New Roman"/>
          <w:u w:val="single"/>
        </w:rPr>
        <w:t>2</w:t>
      </w:r>
      <w:r w:rsidRPr="00CE042C">
        <w:rPr>
          <w:rFonts w:ascii="Helvetica" w:eastAsia="Times New Roman" w:hAnsi="Helvetica" w:cs="Times New Roman"/>
          <w:u w:val="single"/>
        </w:rPr>
        <w:t>:</w:t>
      </w:r>
    </w:p>
    <w:p w14:paraId="0E247D95" w14:textId="77777777" w:rsidR="004060F4" w:rsidRDefault="004060F4" w:rsidP="004060F4">
      <w:pPr>
        <w:ind w:left="720"/>
        <w:rPr>
          <w:rFonts w:ascii="Helvetica" w:eastAsia="Times New Roman" w:hAnsi="Helvetica" w:cs="Times New Roman"/>
        </w:rPr>
      </w:pPr>
    </w:p>
    <w:p w14:paraId="06E086A4" w14:textId="77777777" w:rsidR="009F3A36" w:rsidRPr="00AF1D96" w:rsidRDefault="009F3A36" w:rsidP="009F3A36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Whatever you do best… </w:t>
      </w:r>
      <w:r w:rsidRPr="00393354">
        <w:rPr>
          <w:rFonts w:ascii="Helvetica" w:hAnsi="Helvetica"/>
          <w:i/>
        </w:rPr>
        <w:t>do it for a living</w:t>
      </w:r>
      <w:r>
        <w:rPr>
          <w:rFonts w:ascii="Helvetica" w:hAnsi="Helvetica"/>
        </w:rPr>
        <w:t>, with a future-Ready career education!</w:t>
      </w:r>
    </w:p>
    <w:p w14:paraId="28F28177" w14:textId="7EB300A5" w:rsidR="004060F4" w:rsidRDefault="004060F4" w:rsidP="009F3A36">
      <w:pPr>
        <w:ind w:left="720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Critical demand for educated professionals means more opportunities </w:t>
      </w:r>
      <w:r w:rsidR="00820DDA">
        <w:rPr>
          <w:rFonts w:ascii="Helvetica" w:eastAsia="Times New Roman" w:hAnsi="Helvetica" w:cs="Times New Roman"/>
        </w:rPr>
        <w:t>for</w:t>
      </w:r>
      <w:r>
        <w:rPr>
          <w:rFonts w:ascii="Helvetica" w:eastAsia="Times New Roman" w:hAnsi="Helvetica" w:cs="Times New Roman"/>
        </w:rPr>
        <w:t xml:space="preserve"> </w:t>
      </w:r>
      <w:r w:rsidRPr="00CE042C">
        <w:rPr>
          <w:rFonts w:ascii="Helvetica" w:eastAsia="Times New Roman" w:hAnsi="Helvetica" w:cs="Times New Roman"/>
          <w:color w:val="FF0000"/>
          <w:highlight w:val="yellow"/>
        </w:rPr>
        <w:t>[COLLEGE NAME]</w:t>
      </w:r>
      <w:r>
        <w:rPr>
          <w:rFonts w:ascii="Helvetica" w:eastAsia="Times New Roman" w:hAnsi="Helvetica" w:cs="Times New Roman"/>
        </w:rPr>
        <w:t xml:space="preserve"> career education grads. Launch your career today!</w:t>
      </w:r>
    </w:p>
    <w:p w14:paraId="7A5D7EE1" w14:textId="77777777" w:rsidR="004060F4" w:rsidRDefault="004060F4" w:rsidP="004060F4">
      <w:pPr>
        <w:rPr>
          <w:rFonts w:ascii="Helvetica" w:eastAsia="Times New Roman" w:hAnsi="Helvetica" w:cs="Times New Roman"/>
        </w:rPr>
      </w:pPr>
    </w:p>
    <w:p w14:paraId="334A8A1A" w14:textId="77777777" w:rsidR="004060F4" w:rsidRDefault="004060F4" w:rsidP="004060F4">
      <w:pPr>
        <w:rPr>
          <w:rFonts w:ascii="Helvetica" w:eastAsia="Times New Roman" w:hAnsi="Helvetica" w:cs="Times New Roman"/>
        </w:rPr>
      </w:pPr>
    </w:p>
    <w:p w14:paraId="719F265F" w14:textId="77777777" w:rsidR="004060F4" w:rsidRDefault="004060F4" w:rsidP="004060F4">
      <w:pPr>
        <w:rPr>
          <w:rFonts w:ascii="Helvetica" w:eastAsia="Times New Roman" w:hAnsi="Helvetica" w:cs="Times New Roman"/>
        </w:rPr>
      </w:pPr>
    </w:p>
    <w:p w14:paraId="19458FBD" w14:textId="77777777" w:rsidR="004060F4" w:rsidRDefault="004060F4" w:rsidP="004060F4">
      <w:pPr>
        <w:rPr>
          <w:rFonts w:ascii="Helvetica" w:eastAsia="Times New Roman" w:hAnsi="Helvetica" w:cs="Times New Roman"/>
        </w:rPr>
      </w:pPr>
    </w:p>
    <w:p w14:paraId="138946DB" w14:textId="0F8AC4F0" w:rsidR="00962397" w:rsidRPr="00A27E43" w:rsidRDefault="00962397" w:rsidP="00A27E43">
      <w:bookmarkStart w:id="0" w:name="_GoBack"/>
      <w:bookmarkEnd w:id="0"/>
    </w:p>
    <w:sectPr w:rsidR="00962397" w:rsidRPr="00A27E43" w:rsidSect="00094D1C">
      <w:headerReference w:type="even" r:id="rId7"/>
      <w:headerReference w:type="default" r:id="rId8"/>
      <w:footerReference w:type="default" r:id="rId9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F3A9" w14:textId="77777777" w:rsidR="00EE2D34" w:rsidRDefault="00EE2D34" w:rsidP="00751725">
      <w:r>
        <w:separator/>
      </w:r>
    </w:p>
  </w:endnote>
  <w:endnote w:type="continuationSeparator" w:id="0">
    <w:p w14:paraId="45E9A079" w14:textId="77777777" w:rsidR="00EE2D34" w:rsidRDefault="00EE2D34" w:rsidP="0075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Nova-Regular">
    <w:altName w:val="Calibri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4DD41" w14:textId="77777777" w:rsidR="0055798F" w:rsidRDefault="00751725">
    <w:pPr>
      <w:pStyle w:val="Footer"/>
    </w:pPr>
    <w:r>
      <w:rPr>
        <w:rFonts w:ascii="Helvetica" w:hAnsi="Helvetica" w:cs="Trebuchet M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4C48D" wp14:editId="54D5198E">
              <wp:simplePos x="0" y="0"/>
              <wp:positionH relativeFrom="column">
                <wp:posOffset>-171662</wp:posOffset>
              </wp:positionH>
              <wp:positionV relativeFrom="paragraph">
                <wp:posOffset>70414</wp:posOffset>
              </wp:positionV>
              <wp:extent cx="66294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FDB7DC" w14:textId="77777777" w:rsidR="00751725" w:rsidRPr="000B4CE5" w:rsidRDefault="00751725" w:rsidP="00751725">
                          <w:pPr>
                            <w:pStyle w:val="BasicParagraph"/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502 Main St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, 3rd Floor, La Crosse, WI 54601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608.781.8495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 fax 608.781.8496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2117D">
                            <w:rPr>
                              <w:rFonts w:ascii="Helvetica" w:hAnsi="Helvetica" w:cs="Trebuchet MS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2yearexperts.com</w:t>
                          </w:r>
                        </w:p>
                        <w:p w14:paraId="578344AB" w14:textId="77777777" w:rsidR="00751725" w:rsidRDefault="00751725" w:rsidP="00751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4C4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3.5pt;margin-top:5.55pt;width:522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" filled="f" stroked="f">
              <v:textbox>
                <w:txbxContent>
                  <w:p w14:paraId="23FDB7DC" w14:textId="77777777" w:rsidR="00751725" w:rsidRPr="000B4CE5" w:rsidRDefault="00751725" w:rsidP="00751725">
                    <w:pPr>
                      <w:pStyle w:val="BasicParagraph"/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</w:pP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502 Main St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, 3rd Floor, La Crosse, WI 54601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608.781.8495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 fax 608.781.8496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2117D">
                      <w:rPr>
                        <w:rFonts w:ascii="Helvetica" w:hAnsi="Helvetica" w:cs="Trebuchet MS"/>
                        <w:b/>
                        <w:color w:val="000000" w:themeColor="text1"/>
                        <w:sz w:val="16"/>
                        <w:szCs w:val="16"/>
                      </w:rPr>
                      <w:t>2yearexperts.com</w:t>
                    </w:r>
                  </w:p>
                  <w:p w14:paraId="578344AB" w14:textId="77777777" w:rsidR="00751725" w:rsidRDefault="00751725" w:rsidP="0075172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6DABD" w14:textId="77777777" w:rsidR="00EE2D34" w:rsidRDefault="00EE2D34" w:rsidP="00751725">
      <w:r>
        <w:separator/>
      </w:r>
    </w:p>
  </w:footnote>
  <w:footnote w:type="continuationSeparator" w:id="0">
    <w:p w14:paraId="1C043ADE" w14:textId="77777777" w:rsidR="00EE2D34" w:rsidRDefault="00EE2D34" w:rsidP="0075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EB39" w14:textId="77777777" w:rsidR="004D1849" w:rsidRDefault="004D1849" w:rsidP="00EB0C2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C471A" w14:textId="77777777" w:rsidR="004D1849" w:rsidRDefault="004D1849" w:rsidP="004D18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91E2" w14:textId="77777777" w:rsidR="00751725" w:rsidRDefault="00751725" w:rsidP="004D1849">
    <w:pPr>
      <w:pStyle w:val="Header"/>
      <w:ind w:right="360"/>
    </w:pPr>
    <w:r>
      <w:rPr>
        <w:rFonts w:ascii="Trebuchet MS" w:hAnsi="Trebuchet MS" w:cs="Arial"/>
        <w:b/>
        <w:noProof/>
        <w:color w:val="000000" w:themeColor="text1"/>
        <w:sz w:val="20"/>
        <w:szCs w:val="20"/>
      </w:rPr>
      <w:drawing>
        <wp:anchor distT="0" distB="0" distL="114300" distR="114300" simplePos="0" relativeHeight="251662336" behindDoc="1" locked="0" layoutInCell="1" allowOverlap="1" wp14:anchorId="6FF76D4B" wp14:editId="0228CCC9">
          <wp:simplePos x="0" y="0"/>
          <wp:positionH relativeFrom="column">
            <wp:posOffset>-929005</wp:posOffset>
          </wp:positionH>
          <wp:positionV relativeFrom="paragraph">
            <wp:posOffset>-335915</wp:posOffset>
          </wp:positionV>
          <wp:extent cx="7613407" cy="9857232"/>
          <wp:effectExtent l="0" t="0" r="0" b="0"/>
          <wp:wrapNone/>
          <wp:docPr id="20" name="Picture 20" descr="interact-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act-letterhea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407" cy="985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Trebuchet MS"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44FC48" wp14:editId="5B8F3803">
              <wp:simplePos x="0" y="0"/>
              <wp:positionH relativeFrom="column">
                <wp:posOffset>513080</wp:posOffset>
              </wp:positionH>
              <wp:positionV relativeFrom="paragraph">
                <wp:posOffset>18405475</wp:posOffset>
              </wp:positionV>
              <wp:extent cx="6629400" cy="2286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24F9B" w14:textId="77777777" w:rsidR="00751725" w:rsidRPr="000B4CE5" w:rsidRDefault="00751725" w:rsidP="00751725">
                          <w:pPr>
                            <w:pStyle w:val="BasicParagraph"/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502 Main St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.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, 3rd Floor, La Crosse, WI 54601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</w:t>
                          </w:r>
                          <w:r w:rsidRPr="00183452"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>608.781.8495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•   fax 608.781.8496</w:t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 w:cs="Trebuchet MS"/>
                              <w:color w:val="404040" w:themeColor="text1" w:themeTint="BF"/>
                              <w:sz w:val="16"/>
                              <w:szCs w:val="16"/>
                            </w:rPr>
                            <w:tab/>
                            <w:t xml:space="preserve">      </w:t>
                          </w:r>
                          <w:r w:rsidRPr="0072117D">
                            <w:rPr>
                              <w:rFonts w:ascii="Helvetica" w:hAnsi="Helvetica" w:cs="Trebuchet MS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2yearexperts.com</w:t>
                          </w:r>
                        </w:p>
                        <w:p w14:paraId="20F499D1" w14:textId="77777777" w:rsidR="00751725" w:rsidRDefault="00751725" w:rsidP="00751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4FC4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0.4pt;margin-top:1449.25pt;width:52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" filled="f" stroked="f">
              <v:textbox>
                <w:txbxContent>
                  <w:p w14:paraId="0E424F9B" w14:textId="77777777" w:rsidR="00751725" w:rsidRPr="000B4CE5" w:rsidRDefault="00751725" w:rsidP="00751725">
                    <w:pPr>
                      <w:pStyle w:val="BasicParagraph"/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</w:pP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502 Main St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.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, 3rd Floor, La Crosse, WI 54601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</w:t>
                    </w:r>
                    <w:r w:rsidRPr="00183452"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>608.781.8495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 xml:space="preserve">  •   fax 608.781.8496</w:t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 w:cs="Trebuchet MS"/>
                        <w:color w:val="404040" w:themeColor="text1" w:themeTint="BF"/>
                        <w:sz w:val="16"/>
                        <w:szCs w:val="16"/>
                      </w:rPr>
                      <w:tab/>
                      <w:t xml:space="preserve">      </w:t>
                    </w:r>
                    <w:r w:rsidRPr="0072117D">
                      <w:rPr>
                        <w:rFonts w:ascii="Helvetica" w:hAnsi="Helvetica" w:cs="Trebuchet MS"/>
                        <w:b/>
                        <w:color w:val="000000" w:themeColor="text1"/>
                        <w:sz w:val="16"/>
                        <w:szCs w:val="16"/>
                      </w:rPr>
                      <w:t>2yearexperts.com</w:t>
                    </w:r>
                  </w:p>
                  <w:p w14:paraId="20F499D1" w14:textId="77777777" w:rsidR="00751725" w:rsidRDefault="00751725" w:rsidP="007517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331"/>
    <w:multiLevelType w:val="multilevel"/>
    <w:tmpl w:val="3FC4B896"/>
    <w:lvl w:ilvl="0">
      <w:start w:val="1"/>
      <w:numFmt w:val="bullet"/>
      <w:lvlText w:val="✦"/>
      <w:lvlJc w:val="left"/>
      <w:pPr>
        <w:tabs>
          <w:tab w:val="num" w:pos="206"/>
        </w:tabs>
        <w:ind w:left="206" w:hanging="206"/>
      </w:pPr>
      <w:rPr>
        <w:rFonts w:ascii="Gill Sans Light" w:eastAsia="Gill Sans Light" w:hAnsi="Gill Sans Light" w:cs="Gill Sans Light"/>
        <w:position w:val="0"/>
        <w:sz w:val="16"/>
        <w:szCs w:val="16"/>
      </w:rPr>
    </w:lvl>
    <w:lvl w:ilvl="1">
      <w:numFmt w:val="bullet"/>
      <w:lvlText w:val="✦"/>
      <w:lvlJc w:val="left"/>
      <w:pPr>
        <w:tabs>
          <w:tab w:val="num" w:pos="386"/>
        </w:tabs>
        <w:ind w:left="386" w:hanging="206"/>
      </w:pPr>
      <w:rPr>
        <w:rFonts w:ascii="Helvetica Neue Light" w:eastAsia="Helvetica Neue Light" w:hAnsi="Helvetica Neue Light" w:cs="Helvetica Neue Light"/>
        <w:position w:val="0"/>
        <w:sz w:val="11"/>
        <w:szCs w:val="11"/>
      </w:rPr>
    </w:lvl>
    <w:lvl w:ilvl="2">
      <w:start w:val="1"/>
      <w:numFmt w:val="bullet"/>
      <w:lvlText w:val="✦"/>
      <w:lvlJc w:val="left"/>
      <w:pPr>
        <w:tabs>
          <w:tab w:val="num" w:pos="566"/>
        </w:tabs>
        <w:ind w:left="56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3">
      <w:start w:val="1"/>
      <w:numFmt w:val="bullet"/>
      <w:lvlText w:val="✦"/>
      <w:lvlJc w:val="left"/>
      <w:pPr>
        <w:tabs>
          <w:tab w:val="num" w:pos="746"/>
        </w:tabs>
        <w:ind w:left="74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4">
      <w:start w:val="1"/>
      <w:numFmt w:val="bullet"/>
      <w:lvlText w:val="✦"/>
      <w:lvlJc w:val="left"/>
      <w:pPr>
        <w:tabs>
          <w:tab w:val="num" w:pos="926"/>
        </w:tabs>
        <w:ind w:left="92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5">
      <w:start w:val="1"/>
      <w:numFmt w:val="bullet"/>
      <w:lvlText w:val="✦"/>
      <w:lvlJc w:val="left"/>
      <w:pPr>
        <w:tabs>
          <w:tab w:val="num" w:pos="1106"/>
        </w:tabs>
        <w:ind w:left="110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6">
      <w:start w:val="1"/>
      <w:numFmt w:val="bullet"/>
      <w:lvlText w:val="✦"/>
      <w:lvlJc w:val="left"/>
      <w:pPr>
        <w:tabs>
          <w:tab w:val="num" w:pos="1286"/>
        </w:tabs>
        <w:ind w:left="128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7">
      <w:start w:val="1"/>
      <w:numFmt w:val="bullet"/>
      <w:lvlText w:val="✦"/>
      <w:lvlJc w:val="left"/>
      <w:pPr>
        <w:tabs>
          <w:tab w:val="num" w:pos="1466"/>
        </w:tabs>
        <w:ind w:left="146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8">
      <w:start w:val="1"/>
      <w:numFmt w:val="bullet"/>
      <w:lvlText w:val="✦"/>
      <w:lvlJc w:val="left"/>
      <w:pPr>
        <w:tabs>
          <w:tab w:val="num" w:pos="1646"/>
        </w:tabs>
        <w:ind w:left="164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</w:abstractNum>
  <w:abstractNum w:abstractNumId="1" w15:restartNumberingAfterBreak="0">
    <w:nsid w:val="13B40158"/>
    <w:multiLevelType w:val="hybridMultilevel"/>
    <w:tmpl w:val="9A16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666C3"/>
    <w:multiLevelType w:val="hybridMultilevel"/>
    <w:tmpl w:val="10DE5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BA0621"/>
    <w:multiLevelType w:val="hybridMultilevel"/>
    <w:tmpl w:val="A500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7C84"/>
    <w:multiLevelType w:val="hybridMultilevel"/>
    <w:tmpl w:val="54524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0F2FA8"/>
    <w:multiLevelType w:val="multilevel"/>
    <w:tmpl w:val="02049A0C"/>
    <w:lvl w:ilvl="0">
      <w:start w:val="1"/>
      <w:numFmt w:val="bullet"/>
      <w:lvlText w:val="✦"/>
      <w:lvlJc w:val="left"/>
      <w:pPr>
        <w:tabs>
          <w:tab w:val="num" w:pos="206"/>
        </w:tabs>
        <w:ind w:left="206" w:hanging="206"/>
      </w:pPr>
      <w:rPr>
        <w:rFonts w:ascii="Gill Sans Light" w:eastAsia="Gill Sans Light" w:hAnsi="Gill Sans Light" w:cs="Gill Sans Light"/>
        <w:position w:val="0"/>
        <w:sz w:val="16"/>
        <w:szCs w:val="16"/>
      </w:rPr>
    </w:lvl>
    <w:lvl w:ilvl="1">
      <w:numFmt w:val="bullet"/>
      <w:lvlText w:val="✦"/>
      <w:lvlJc w:val="left"/>
      <w:pPr>
        <w:tabs>
          <w:tab w:val="num" w:pos="386"/>
        </w:tabs>
        <w:ind w:left="386" w:hanging="206"/>
      </w:pPr>
      <w:rPr>
        <w:rFonts w:ascii="Helvetica Neue Light" w:eastAsia="Helvetica Neue Light" w:hAnsi="Helvetica Neue Light" w:cs="Helvetica Neue Light"/>
        <w:position w:val="0"/>
        <w:sz w:val="11"/>
        <w:szCs w:val="11"/>
      </w:rPr>
    </w:lvl>
    <w:lvl w:ilvl="2">
      <w:start w:val="1"/>
      <w:numFmt w:val="bullet"/>
      <w:lvlText w:val="✦"/>
      <w:lvlJc w:val="left"/>
      <w:pPr>
        <w:tabs>
          <w:tab w:val="num" w:pos="566"/>
        </w:tabs>
        <w:ind w:left="56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3">
      <w:start w:val="1"/>
      <w:numFmt w:val="bullet"/>
      <w:lvlText w:val="✦"/>
      <w:lvlJc w:val="left"/>
      <w:pPr>
        <w:tabs>
          <w:tab w:val="num" w:pos="746"/>
        </w:tabs>
        <w:ind w:left="74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4">
      <w:start w:val="1"/>
      <w:numFmt w:val="bullet"/>
      <w:lvlText w:val="✦"/>
      <w:lvlJc w:val="left"/>
      <w:pPr>
        <w:tabs>
          <w:tab w:val="num" w:pos="926"/>
        </w:tabs>
        <w:ind w:left="92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5">
      <w:start w:val="1"/>
      <w:numFmt w:val="bullet"/>
      <w:lvlText w:val="✦"/>
      <w:lvlJc w:val="left"/>
      <w:pPr>
        <w:tabs>
          <w:tab w:val="num" w:pos="1106"/>
        </w:tabs>
        <w:ind w:left="110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6">
      <w:start w:val="1"/>
      <w:numFmt w:val="bullet"/>
      <w:lvlText w:val="✦"/>
      <w:lvlJc w:val="left"/>
      <w:pPr>
        <w:tabs>
          <w:tab w:val="num" w:pos="1286"/>
        </w:tabs>
        <w:ind w:left="128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7">
      <w:start w:val="1"/>
      <w:numFmt w:val="bullet"/>
      <w:lvlText w:val="✦"/>
      <w:lvlJc w:val="left"/>
      <w:pPr>
        <w:tabs>
          <w:tab w:val="num" w:pos="1466"/>
        </w:tabs>
        <w:ind w:left="146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8">
      <w:start w:val="1"/>
      <w:numFmt w:val="bullet"/>
      <w:lvlText w:val="✦"/>
      <w:lvlJc w:val="left"/>
      <w:pPr>
        <w:tabs>
          <w:tab w:val="num" w:pos="1646"/>
        </w:tabs>
        <w:ind w:left="164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</w:abstractNum>
  <w:abstractNum w:abstractNumId="6" w15:restartNumberingAfterBreak="0">
    <w:nsid w:val="2F143BB2"/>
    <w:multiLevelType w:val="hybridMultilevel"/>
    <w:tmpl w:val="4D62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F43"/>
    <w:multiLevelType w:val="hybridMultilevel"/>
    <w:tmpl w:val="E0CA4E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34445F2">
      <w:start w:val="1"/>
      <w:numFmt w:val="decimal"/>
      <w:lvlText w:val="%4."/>
      <w:lvlJc w:val="left"/>
      <w:pPr>
        <w:ind w:left="2520" w:hanging="360"/>
      </w:pPr>
      <w:rPr>
        <w:sz w:val="16"/>
        <w:szCs w:val="16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D1511"/>
    <w:multiLevelType w:val="multilevel"/>
    <w:tmpl w:val="E75C4A94"/>
    <w:lvl w:ilvl="0">
      <w:start w:val="1"/>
      <w:numFmt w:val="bullet"/>
      <w:lvlText w:val="✦"/>
      <w:lvlJc w:val="left"/>
      <w:pPr>
        <w:tabs>
          <w:tab w:val="num" w:pos="206"/>
        </w:tabs>
        <w:ind w:left="206" w:hanging="206"/>
      </w:pPr>
      <w:rPr>
        <w:rFonts w:ascii="Gill Sans Light" w:eastAsia="Gill Sans Light" w:hAnsi="Gill Sans Light" w:cs="Gill Sans Light"/>
        <w:position w:val="0"/>
        <w:sz w:val="16"/>
        <w:szCs w:val="16"/>
      </w:rPr>
    </w:lvl>
    <w:lvl w:ilvl="1">
      <w:numFmt w:val="bullet"/>
      <w:lvlText w:val="✦"/>
      <w:lvlJc w:val="left"/>
      <w:pPr>
        <w:tabs>
          <w:tab w:val="num" w:pos="386"/>
        </w:tabs>
        <w:ind w:left="386" w:hanging="206"/>
      </w:pPr>
      <w:rPr>
        <w:rFonts w:ascii="Helvetica Neue Light" w:eastAsia="Helvetica Neue Light" w:hAnsi="Helvetica Neue Light" w:cs="Helvetica Neue Light"/>
        <w:position w:val="0"/>
        <w:sz w:val="11"/>
        <w:szCs w:val="11"/>
      </w:rPr>
    </w:lvl>
    <w:lvl w:ilvl="2">
      <w:start w:val="1"/>
      <w:numFmt w:val="bullet"/>
      <w:lvlText w:val="✦"/>
      <w:lvlJc w:val="left"/>
      <w:pPr>
        <w:tabs>
          <w:tab w:val="num" w:pos="566"/>
        </w:tabs>
        <w:ind w:left="56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3">
      <w:start w:val="1"/>
      <w:numFmt w:val="bullet"/>
      <w:lvlText w:val="✦"/>
      <w:lvlJc w:val="left"/>
      <w:pPr>
        <w:tabs>
          <w:tab w:val="num" w:pos="746"/>
        </w:tabs>
        <w:ind w:left="74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4">
      <w:start w:val="1"/>
      <w:numFmt w:val="bullet"/>
      <w:lvlText w:val="✦"/>
      <w:lvlJc w:val="left"/>
      <w:pPr>
        <w:tabs>
          <w:tab w:val="num" w:pos="926"/>
        </w:tabs>
        <w:ind w:left="92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5">
      <w:start w:val="1"/>
      <w:numFmt w:val="bullet"/>
      <w:lvlText w:val="✦"/>
      <w:lvlJc w:val="left"/>
      <w:pPr>
        <w:tabs>
          <w:tab w:val="num" w:pos="1106"/>
        </w:tabs>
        <w:ind w:left="110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6">
      <w:start w:val="1"/>
      <w:numFmt w:val="bullet"/>
      <w:lvlText w:val="✦"/>
      <w:lvlJc w:val="left"/>
      <w:pPr>
        <w:tabs>
          <w:tab w:val="num" w:pos="1286"/>
        </w:tabs>
        <w:ind w:left="128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7">
      <w:start w:val="1"/>
      <w:numFmt w:val="bullet"/>
      <w:lvlText w:val="✦"/>
      <w:lvlJc w:val="left"/>
      <w:pPr>
        <w:tabs>
          <w:tab w:val="num" w:pos="1466"/>
        </w:tabs>
        <w:ind w:left="146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  <w:lvl w:ilvl="8">
      <w:start w:val="1"/>
      <w:numFmt w:val="bullet"/>
      <w:lvlText w:val="✦"/>
      <w:lvlJc w:val="left"/>
      <w:pPr>
        <w:tabs>
          <w:tab w:val="num" w:pos="1646"/>
        </w:tabs>
        <w:ind w:left="1646" w:hanging="206"/>
      </w:pPr>
      <w:rPr>
        <w:rFonts w:ascii="Gill Sans Light" w:eastAsia="Gill Sans Light" w:hAnsi="Gill Sans Light" w:cs="Gill Sans Light"/>
        <w:position w:val="0"/>
        <w:sz w:val="12"/>
        <w:szCs w:val="12"/>
      </w:rPr>
    </w:lvl>
  </w:abstractNum>
  <w:abstractNum w:abstractNumId="9" w15:restartNumberingAfterBreak="0">
    <w:nsid w:val="3D911DFF"/>
    <w:multiLevelType w:val="hybridMultilevel"/>
    <w:tmpl w:val="B36494B6"/>
    <w:lvl w:ilvl="0" w:tplc="2CE80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42F01"/>
    <w:multiLevelType w:val="hybridMultilevel"/>
    <w:tmpl w:val="65BA13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918EB"/>
    <w:multiLevelType w:val="hybridMultilevel"/>
    <w:tmpl w:val="876849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85245"/>
    <w:multiLevelType w:val="hybridMultilevel"/>
    <w:tmpl w:val="E3828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0452B4"/>
    <w:multiLevelType w:val="hybridMultilevel"/>
    <w:tmpl w:val="489A9988"/>
    <w:lvl w:ilvl="0" w:tplc="B720DA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2924AC0"/>
    <w:multiLevelType w:val="hybridMultilevel"/>
    <w:tmpl w:val="B36494B6"/>
    <w:lvl w:ilvl="0" w:tplc="2CE80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F2FBB"/>
    <w:multiLevelType w:val="hybridMultilevel"/>
    <w:tmpl w:val="928E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28CA"/>
    <w:multiLevelType w:val="hybridMultilevel"/>
    <w:tmpl w:val="26D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34178"/>
    <w:multiLevelType w:val="hybridMultilevel"/>
    <w:tmpl w:val="C82AAD86"/>
    <w:lvl w:ilvl="0" w:tplc="746E23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10880"/>
    <w:multiLevelType w:val="hybridMultilevel"/>
    <w:tmpl w:val="7C72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3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  <w:num w:numId="12">
    <w:abstractNumId w:val="18"/>
  </w:num>
  <w:num w:numId="13">
    <w:abstractNumId w:val="17"/>
  </w:num>
  <w:num w:numId="14">
    <w:abstractNumId w:val="4"/>
  </w:num>
  <w:num w:numId="15">
    <w:abstractNumId w:val="13"/>
  </w:num>
  <w:num w:numId="16">
    <w:abstractNumId w:val="10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0B"/>
    <w:rsid w:val="00005138"/>
    <w:rsid w:val="00021F9A"/>
    <w:rsid w:val="000722C3"/>
    <w:rsid w:val="00087D2B"/>
    <w:rsid w:val="00094D1C"/>
    <w:rsid w:val="000B56BF"/>
    <w:rsid w:val="000C2741"/>
    <w:rsid w:val="000C54E7"/>
    <w:rsid w:val="000D0D62"/>
    <w:rsid w:val="000F143F"/>
    <w:rsid w:val="00106DCF"/>
    <w:rsid w:val="00113582"/>
    <w:rsid w:val="00132784"/>
    <w:rsid w:val="00183CC7"/>
    <w:rsid w:val="001E32AB"/>
    <w:rsid w:val="002A66CC"/>
    <w:rsid w:val="002B1D21"/>
    <w:rsid w:val="00336F27"/>
    <w:rsid w:val="00346684"/>
    <w:rsid w:val="00353899"/>
    <w:rsid w:val="003556B0"/>
    <w:rsid w:val="0038710B"/>
    <w:rsid w:val="003A71B5"/>
    <w:rsid w:val="003C3520"/>
    <w:rsid w:val="003F17F8"/>
    <w:rsid w:val="003F45E2"/>
    <w:rsid w:val="004060F4"/>
    <w:rsid w:val="004414E7"/>
    <w:rsid w:val="00462CC9"/>
    <w:rsid w:val="004C001E"/>
    <w:rsid w:val="004C45A2"/>
    <w:rsid w:val="004D1849"/>
    <w:rsid w:val="004E600D"/>
    <w:rsid w:val="0052767D"/>
    <w:rsid w:val="00531502"/>
    <w:rsid w:val="005513DB"/>
    <w:rsid w:val="0055798F"/>
    <w:rsid w:val="00567FC3"/>
    <w:rsid w:val="00574027"/>
    <w:rsid w:val="005A57D7"/>
    <w:rsid w:val="005C2C98"/>
    <w:rsid w:val="005C3EB6"/>
    <w:rsid w:val="005D0401"/>
    <w:rsid w:val="005F5F70"/>
    <w:rsid w:val="00611298"/>
    <w:rsid w:val="00657654"/>
    <w:rsid w:val="006A11EB"/>
    <w:rsid w:val="006F3D94"/>
    <w:rsid w:val="0072427C"/>
    <w:rsid w:val="00730207"/>
    <w:rsid w:val="00734490"/>
    <w:rsid w:val="00745D3F"/>
    <w:rsid w:val="00751725"/>
    <w:rsid w:val="007B7A89"/>
    <w:rsid w:val="00820DDA"/>
    <w:rsid w:val="00830F35"/>
    <w:rsid w:val="00837A33"/>
    <w:rsid w:val="00846739"/>
    <w:rsid w:val="00862F2A"/>
    <w:rsid w:val="0087765D"/>
    <w:rsid w:val="0088170B"/>
    <w:rsid w:val="00894730"/>
    <w:rsid w:val="008A0322"/>
    <w:rsid w:val="008B1D3E"/>
    <w:rsid w:val="008C2554"/>
    <w:rsid w:val="008C3FD0"/>
    <w:rsid w:val="00916D1A"/>
    <w:rsid w:val="009253BF"/>
    <w:rsid w:val="009424AE"/>
    <w:rsid w:val="00962397"/>
    <w:rsid w:val="009806C9"/>
    <w:rsid w:val="00983B66"/>
    <w:rsid w:val="00991E38"/>
    <w:rsid w:val="009A1BE5"/>
    <w:rsid w:val="009E1D8C"/>
    <w:rsid w:val="009F3A36"/>
    <w:rsid w:val="00A2556F"/>
    <w:rsid w:val="00A27E43"/>
    <w:rsid w:val="00A56A55"/>
    <w:rsid w:val="00A63914"/>
    <w:rsid w:val="00AB4961"/>
    <w:rsid w:val="00AB5AD1"/>
    <w:rsid w:val="00AF4FAF"/>
    <w:rsid w:val="00B01932"/>
    <w:rsid w:val="00BB7352"/>
    <w:rsid w:val="00BC1028"/>
    <w:rsid w:val="00BF65C3"/>
    <w:rsid w:val="00C31D68"/>
    <w:rsid w:val="00C65CC2"/>
    <w:rsid w:val="00C669DD"/>
    <w:rsid w:val="00CC0B56"/>
    <w:rsid w:val="00D256AB"/>
    <w:rsid w:val="00D35E7B"/>
    <w:rsid w:val="00DC70B6"/>
    <w:rsid w:val="00DE1443"/>
    <w:rsid w:val="00E01B30"/>
    <w:rsid w:val="00E0468F"/>
    <w:rsid w:val="00E725FB"/>
    <w:rsid w:val="00E810DB"/>
    <w:rsid w:val="00ED241B"/>
    <w:rsid w:val="00EE1EDF"/>
    <w:rsid w:val="00EE2D34"/>
    <w:rsid w:val="00F457D4"/>
    <w:rsid w:val="00FB2062"/>
    <w:rsid w:val="00FB6024"/>
    <w:rsid w:val="00FB7CDF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93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0F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FC3"/>
    <w:pPr>
      <w:keepNext/>
      <w:keepLines/>
      <w:spacing w:before="40"/>
      <w:outlineLvl w:val="2"/>
    </w:pPr>
    <w:rPr>
      <w:rFonts w:ascii="Helvetica" w:eastAsia="MS Mincho" w:hAnsi="Helvetica" w:cstheme="majorBidi"/>
      <w:b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725"/>
  </w:style>
  <w:style w:type="paragraph" w:styleId="Footer">
    <w:name w:val="footer"/>
    <w:basedOn w:val="Normal"/>
    <w:link w:val="FooterChar"/>
    <w:uiPriority w:val="99"/>
    <w:unhideWhenUsed/>
    <w:rsid w:val="0075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25"/>
  </w:style>
  <w:style w:type="paragraph" w:customStyle="1" w:styleId="BasicParagraph">
    <w:name w:val="[Basic Paragraph]"/>
    <w:basedOn w:val="Normal"/>
    <w:uiPriority w:val="99"/>
    <w:rsid w:val="0075172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751725"/>
    <w:pPr>
      <w:spacing w:after="200" w:line="276" w:lineRule="auto"/>
      <w:ind w:left="720"/>
      <w:contextualSpacing/>
    </w:pPr>
  </w:style>
  <w:style w:type="paragraph" w:customStyle="1" w:styleId="Body">
    <w:name w:val="Body"/>
    <w:rsid w:val="0038710B"/>
    <w:pPr>
      <w:suppressAutoHyphens/>
      <w:spacing w:after="180" w:line="312" w:lineRule="auto"/>
      <w:ind w:left="2160"/>
    </w:pPr>
    <w:rPr>
      <w:rFonts w:ascii="Verdana" w:eastAsia="ヒラギノ角ゴ Pro W3" w:hAnsi="Verdana" w:cs="Times New Roman"/>
      <w:color w:val="000000"/>
      <w:sz w:val="16"/>
      <w:szCs w:val="20"/>
    </w:rPr>
  </w:style>
  <w:style w:type="table" w:styleId="TableGrid">
    <w:name w:val="Table Grid"/>
    <w:basedOn w:val="TableNormal"/>
    <w:uiPriority w:val="59"/>
    <w:rsid w:val="0038710B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8710B"/>
    <w:rPr>
      <w:rFonts w:ascii="Courier" w:eastAsiaTheme="minorEastAsia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710B"/>
    <w:rPr>
      <w:rFonts w:ascii="Courier" w:eastAsiaTheme="minorEastAsia" w:hAnsi="Courier"/>
      <w:sz w:val="21"/>
      <w:szCs w:val="21"/>
    </w:rPr>
  </w:style>
  <w:style w:type="paragraph" w:styleId="BodyText">
    <w:name w:val="Body Text"/>
    <w:link w:val="BodyTextChar"/>
    <w:rsid w:val="0038710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rebuchet MS" w:eastAsia="Arial Unicode MS" w:hAnsi="Arial Unicode MS" w:cs="Arial Unicode MS"/>
      <w:color w:val="000000"/>
      <w:sz w:val="20"/>
      <w:szCs w:val="20"/>
      <w:bdr w:val="nil"/>
    </w:rPr>
  </w:style>
  <w:style w:type="character" w:customStyle="1" w:styleId="BodyTextChar">
    <w:name w:val="Body Text Char"/>
    <w:basedOn w:val="DefaultParagraphFont"/>
    <w:link w:val="BodyText"/>
    <w:rsid w:val="0038710B"/>
    <w:rPr>
      <w:rFonts w:ascii="Trebuchet MS" w:eastAsia="Arial Unicode MS" w:hAnsi="Arial Unicode MS" w:cs="Arial Unicode MS"/>
      <w:color w:val="000000"/>
      <w:sz w:val="20"/>
      <w:szCs w:val="20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4D1849"/>
  </w:style>
  <w:style w:type="character" w:customStyle="1" w:styleId="Heading3Char">
    <w:name w:val="Heading 3 Char"/>
    <w:basedOn w:val="DefaultParagraphFont"/>
    <w:link w:val="Heading3"/>
    <w:uiPriority w:val="9"/>
    <w:rsid w:val="00567FC3"/>
    <w:rPr>
      <w:rFonts w:ascii="Helvetica" w:eastAsia="MS Mincho" w:hAnsi="Helvetica" w:cstheme="majorBidi"/>
      <w:b/>
      <w:color w:val="000000"/>
      <w:u w:color="000000"/>
    </w:rPr>
  </w:style>
  <w:style w:type="paragraph" w:customStyle="1" w:styleId="Default">
    <w:name w:val="Default"/>
    <w:rsid w:val="00962397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tto/Library/Group%20Containers/UBF8T346G9.Office/User%20Content.localized/Templates.localized/&#8226;%20I2_NEW%20Propos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• I2_NEW Proposal.dotx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Cox-Otto</dc:creator>
  <cp:keywords/>
  <dc:description/>
  <cp:lastModifiedBy>Alana Villemez</cp:lastModifiedBy>
  <cp:revision>5</cp:revision>
  <cp:lastPrinted>2017-06-06T16:37:00Z</cp:lastPrinted>
  <dcterms:created xsi:type="dcterms:W3CDTF">2020-05-08T20:47:00Z</dcterms:created>
  <dcterms:modified xsi:type="dcterms:W3CDTF">2020-05-20T19:26:00Z</dcterms:modified>
</cp:coreProperties>
</file>